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904"/>
        <w:gridCol w:w="1530"/>
        <w:gridCol w:w="1288"/>
        <w:gridCol w:w="2762"/>
        <w:gridCol w:w="167"/>
        <w:gridCol w:w="270"/>
        <w:gridCol w:w="503"/>
        <w:gridCol w:w="773"/>
        <w:gridCol w:w="773"/>
      </w:tblGrid>
      <w:tr w:rsidR="000616E6" w:rsidTr="001D5ADF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6E6" w:rsidRDefault="004304DC" w:rsidP="002650B5">
            <w:r>
              <w:rPr>
                <w:noProof/>
                <w:lang w:val="en-CA" w:eastAsia="en-CA"/>
              </w:rPr>
              <w:drawing>
                <wp:anchor distT="0" distB="0" distL="118745" distR="118745" simplePos="0" relativeHeight="251657728" behindDoc="0" locked="0" layoutInCell="0" allowOverlap="1" wp14:anchorId="081398D4" wp14:editId="72DABD6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843915" cy="1020445"/>
                  <wp:effectExtent l="0" t="0" r="0" b="8255"/>
                  <wp:wrapNone/>
                  <wp:docPr id="3" name="Picture 3" descr="EPS_crest_2008_colour (size 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S_crest_2008_colour (size 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6E6" w:rsidRDefault="000616E6" w:rsidP="002650B5"/>
          <w:p w:rsidR="000616E6" w:rsidRDefault="000616E6" w:rsidP="002650B5"/>
        </w:tc>
        <w:tc>
          <w:tcPr>
            <w:tcW w:w="6651" w:type="dxa"/>
            <w:gridSpan w:val="5"/>
            <w:vMerge w:val="restart"/>
            <w:tcBorders>
              <w:top w:val="nil"/>
              <w:left w:val="nil"/>
            </w:tcBorders>
          </w:tcPr>
          <w:p w:rsidR="000616E6" w:rsidRPr="000616E6" w:rsidRDefault="000616E6" w:rsidP="004B74A2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16E6">
              <w:rPr>
                <w:rFonts w:ascii="Arial" w:hAnsi="Arial" w:cs="Arial"/>
                <w:b/>
                <w:sz w:val="36"/>
                <w:szCs w:val="36"/>
              </w:rPr>
              <w:t>EDMONTON POLICE SERVICE</w:t>
            </w:r>
          </w:p>
          <w:p w:rsidR="000616E6" w:rsidRDefault="004B74A2" w:rsidP="004B74A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CORRESPONDENCE UNIT</w:t>
            </w:r>
          </w:p>
          <w:p w:rsidR="000616E6" w:rsidRPr="00E65622" w:rsidRDefault="00E65622" w:rsidP="00E65622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5622">
              <w:rPr>
                <w:rFonts w:ascii="Arial" w:hAnsi="Arial" w:cs="Arial"/>
                <w:b/>
                <w:sz w:val="28"/>
                <w:szCs w:val="28"/>
              </w:rPr>
              <w:t>INSURANCE / PROPERTY DAMAGE /</w:t>
            </w:r>
          </w:p>
          <w:p w:rsidR="003E1220" w:rsidRPr="004B74A2" w:rsidRDefault="00E65622" w:rsidP="00B40A5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COLLISION </w:t>
            </w:r>
            <w:r w:rsidRPr="00E65622">
              <w:rPr>
                <w:rFonts w:ascii="Arial" w:hAnsi="Arial" w:cs="Arial"/>
                <w:b/>
                <w:sz w:val="28"/>
                <w:szCs w:val="28"/>
              </w:rPr>
              <w:t>REQUEST FORM</w:t>
            </w:r>
          </w:p>
        </w:tc>
        <w:tc>
          <w:tcPr>
            <w:tcW w:w="2319" w:type="dxa"/>
            <w:gridSpan w:val="4"/>
          </w:tcPr>
          <w:p w:rsidR="000616E6" w:rsidRDefault="000616E6" w:rsidP="002650B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650B5">
              <w:rPr>
                <w:rFonts w:ascii="Arial" w:hAnsi="Arial" w:cs="Arial"/>
                <w:sz w:val="16"/>
                <w:szCs w:val="16"/>
              </w:rPr>
              <w:t>EPS Occurrence Number</w:t>
            </w:r>
          </w:p>
          <w:p w:rsidR="000616E6" w:rsidRPr="001E75C5" w:rsidRDefault="007B1F67" w:rsidP="007B1F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E1220" w:rsidTr="001D5ADF">
        <w:trPr>
          <w:trHeight w:val="61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220" w:rsidRDefault="003E1220" w:rsidP="002650B5"/>
        </w:tc>
        <w:tc>
          <w:tcPr>
            <w:tcW w:w="6651" w:type="dxa"/>
            <w:gridSpan w:val="5"/>
            <w:vMerge/>
            <w:tcBorders>
              <w:left w:val="nil"/>
            </w:tcBorders>
          </w:tcPr>
          <w:p w:rsidR="003E1220" w:rsidRDefault="003E1220" w:rsidP="002650B5"/>
        </w:tc>
        <w:tc>
          <w:tcPr>
            <w:tcW w:w="2319" w:type="dxa"/>
            <w:gridSpan w:val="4"/>
          </w:tcPr>
          <w:p w:rsidR="003E1220" w:rsidRDefault="00FD6776" w:rsidP="00F1679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Policy / Claim / File No.</w:t>
            </w:r>
          </w:p>
          <w:p w:rsidR="003E1220" w:rsidRPr="001E75C5" w:rsidRDefault="003E1220" w:rsidP="00816F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D6776" w:rsidTr="001D5ADF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776" w:rsidRDefault="00FD6776" w:rsidP="002650B5"/>
        </w:tc>
        <w:tc>
          <w:tcPr>
            <w:tcW w:w="6651" w:type="dxa"/>
            <w:gridSpan w:val="5"/>
            <w:vMerge/>
            <w:tcBorders>
              <w:left w:val="nil"/>
            </w:tcBorders>
          </w:tcPr>
          <w:p w:rsidR="00FD6776" w:rsidRDefault="00FD6776" w:rsidP="002650B5"/>
        </w:tc>
        <w:tc>
          <w:tcPr>
            <w:tcW w:w="2319" w:type="dxa"/>
            <w:gridSpan w:val="4"/>
            <w:tcBorders>
              <w:bottom w:val="nil"/>
            </w:tcBorders>
          </w:tcPr>
          <w:p w:rsidR="00FD6776" w:rsidRPr="00FD6776" w:rsidRDefault="00FD6776" w:rsidP="00FD677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D6776" w:rsidTr="001D5ADF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776" w:rsidRDefault="00FD6776" w:rsidP="002650B5"/>
        </w:tc>
        <w:tc>
          <w:tcPr>
            <w:tcW w:w="6651" w:type="dxa"/>
            <w:gridSpan w:val="5"/>
            <w:vMerge/>
            <w:tcBorders>
              <w:left w:val="nil"/>
            </w:tcBorders>
          </w:tcPr>
          <w:p w:rsidR="00FD6776" w:rsidRDefault="00FD6776" w:rsidP="002650B5"/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</w:tcPr>
          <w:p w:rsidR="00FD6776" w:rsidRDefault="00FD6776" w:rsidP="00FD6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6776" w:rsidRPr="00FD6776" w:rsidRDefault="00FD6776" w:rsidP="00FD67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776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FD6776" w:rsidRDefault="00FD6776" w:rsidP="00FD6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6776" w:rsidRPr="00FD6776" w:rsidRDefault="00FD6776" w:rsidP="00FD67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776"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FD6776" w:rsidRDefault="00FD6776" w:rsidP="00FD6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6776" w:rsidRPr="00FD6776" w:rsidRDefault="00FD6776" w:rsidP="00FD67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776">
              <w:rPr>
                <w:rFonts w:ascii="Arial" w:hAnsi="Arial" w:cs="Arial"/>
                <w:sz w:val="14"/>
                <w:szCs w:val="14"/>
              </w:rPr>
              <w:t>Day</w:t>
            </w:r>
          </w:p>
        </w:tc>
      </w:tr>
      <w:tr w:rsidR="00FD6776" w:rsidTr="001D5ADF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776" w:rsidRDefault="00FD6776" w:rsidP="002650B5"/>
        </w:tc>
        <w:tc>
          <w:tcPr>
            <w:tcW w:w="66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D6776" w:rsidRDefault="00FD6776" w:rsidP="002650B5"/>
        </w:tc>
        <w:tc>
          <w:tcPr>
            <w:tcW w:w="2319" w:type="dxa"/>
            <w:gridSpan w:val="4"/>
            <w:tcBorders>
              <w:left w:val="nil"/>
              <w:bottom w:val="nil"/>
              <w:right w:val="nil"/>
            </w:tcBorders>
          </w:tcPr>
          <w:p w:rsidR="00FD6776" w:rsidRPr="00FD6776" w:rsidRDefault="00FD6776" w:rsidP="004B74A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6776" w:rsidRPr="002650B5" w:rsidTr="00FD6776">
        <w:trPr>
          <w:trHeight w:val="375"/>
        </w:trPr>
        <w:tc>
          <w:tcPr>
            <w:tcW w:w="1049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437C" w:rsidRPr="000E437C" w:rsidRDefault="00FD6776" w:rsidP="00744542">
            <w:pPr>
              <w:tabs>
                <w:tab w:val="right" w:pos="10242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 w:rsidRPr="004E5137">
              <w:rPr>
                <w:rFonts w:ascii="Arial" w:hAnsi="Arial"/>
                <w:sz w:val="16"/>
                <w:szCs w:val="16"/>
              </w:rPr>
              <w:t xml:space="preserve">Personal information on this form will be collected and shared for the purposes outlined in Sections 37 to 41 of the </w:t>
            </w:r>
            <w:r w:rsidRPr="004E5137">
              <w:rPr>
                <w:rFonts w:ascii="Arial" w:hAnsi="Arial"/>
                <w:i/>
                <w:sz w:val="16"/>
                <w:szCs w:val="16"/>
              </w:rPr>
              <w:t>Freedom of Information and Protection of Privacy (FOIPP) Act</w:t>
            </w:r>
            <w:r w:rsidRPr="004E5137">
              <w:rPr>
                <w:rFonts w:ascii="Arial" w:hAnsi="Arial"/>
                <w:sz w:val="16"/>
                <w:szCs w:val="16"/>
              </w:rPr>
              <w:t xml:space="preserve"> and other legal requirements where they are consistent with the </w:t>
            </w:r>
            <w:r w:rsidRPr="004E5137">
              <w:rPr>
                <w:rFonts w:ascii="Arial" w:hAnsi="Arial"/>
                <w:i/>
                <w:sz w:val="16"/>
                <w:szCs w:val="16"/>
              </w:rPr>
              <w:t>FOIPP Act</w:t>
            </w:r>
            <w:r w:rsidRPr="004E5137">
              <w:rPr>
                <w:rFonts w:ascii="Arial" w:hAnsi="Arial"/>
                <w:sz w:val="16"/>
                <w:szCs w:val="16"/>
              </w:rPr>
              <w:t xml:space="preserve">.  </w:t>
            </w:r>
            <w:r w:rsidR="000E437C" w:rsidRPr="004E5137">
              <w:rPr>
                <w:rFonts w:ascii="Arial" w:hAnsi="Arial"/>
                <w:sz w:val="16"/>
                <w:szCs w:val="16"/>
              </w:rPr>
              <w:t>Q</w:t>
            </w:r>
            <w:r w:rsidRPr="004E5137">
              <w:rPr>
                <w:rFonts w:ascii="Arial" w:hAnsi="Arial"/>
                <w:sz w:val="16"/>
                <w:szCs w:val="16"/>
              </w:rPr>
              <w:t>uestions regarding the collection of information</w:t>
            </w:r>
            <w:r w:rsidR="000E437C" w:rsidRPr="004E5137">
              <w:rPr>
                <w:rFonts w:ascii="Arial" w:hAnsi="Arial"/>
                <w:sz w:val="16"/>
                <w:szCs w:val="16"/>
              </w:rPr>
              <w:t xml:space="preserve"> can be directed to the FOIPP Unit at 780-421-3346.  For general enquiries and questions related to obtaining a police report</w:t>
            </w:r>
            <w:r w:rsidRPr="004E5137">
              <w:rPr>
                <w:rFonts w:ascii="Arial" w:hAnsi="Arial"/>
                <w:sz w:val="16"/>
                <w:szCs w:val="16"/>
              </w:rPr>
              <w:t xml:space="preserve">, </w:t>
            </w:r>
            <w:r w:rsidR="000E437C" w:rsidRPr="004E5137">
              <w:rPr>
                <w:rFonts w:ascii="Arial" w:hAnsi="Arial"/>
                <w:sz w:val="16"/>
                <w:szCs w:val="16"/>
              </w:rPr>
              <w:t xml:space="preserve">please visit our website at </w:t>
            </w:r>
            <w:hyperlink r:id="rId9" w:history="1">
              <w:r w:rsidR="000E437C" w:rsidRPr="004E5137">
                <w:rPr>
                  <w:rStyle w:val="Hyperlink"/>
                  <w:rFonts w:ascii="Arial" w:hAnsi="Arial"/>
                  <w:sz w:val="16"/>
                  <w:szCs w:val="16"/>
                </w:rPr>
                <w:t>www.edmontonpolice.ca</w:t>
              </w:r>
            </w:hyperlink>
            <w:r w:rsidR="000E437C" w:rsidRPr="004E5137">
              <w:rPr>
                <w:rFonts w:ascii="Arial" w:hAnsi="Arial"/>
                <w:sz w:val="16"/>
                <w:szCs w:val="16"/>
              </w:rPr>
              <w:t xml:space="preserve"> or </w:t>
            </w:r>
            <w:r w:rsidRPr="004E5137">
              <w:rPr>
                <w:rFonts w:ascii="Arial" w:hAnsi="Arial"/>
                <w:sz w:val="16"/>
                <w:szCs w:val="16"/>
              </w:rPr>
              <w:t xml:space="preserve">contact the </w:t>
            </w:r>
            <w:r w:rsidR="000E437C" w:rsidRPr="004E5137">
              <w:rPr>
                <w:rFonts w:ascii="Arial" w:hAnsi="Arial"/>
                <w:sz w:val="16"/>
                <w:szCs w:val="16"/>
              </w:rPr>
              <w:t xml:space="preserve">Correspondence Unit via email at </w:t>
            </w:r>
            <w:hyperlink r:id="rId10" w:history="1">
              <w:r w:rsidR="000E437C" w:rsidRPr="004E5137">
                <w:rPr>
                  <w:rStyle w:val="Hyperlink"/>
                  <w:rFonts w:ascii="Arial" w:hAnsi="Arial"/>
                  <w:sz w:val="16"/>
                  <w:szCs w:val="16"/>
                </w:rPr>
                <w:t>routinedisclosure@edmontonpolice.ca</w:t>
              </w:r>
            </w:hyperlink>
            <w:r w:rsidR="000E437C" w:rsidRPr="004E5137">
              <w:rPr>
                <w:rFonts w:ascii="Arial" w:hAnsi="Arial"/>
                <w:sz w:val="16"/>
                <w:szCs w:val="16"/>
              </w:rPr>
              <w:t xml:space="preserve"> or by calling </w:t>
            </w:r>
            <w:r w:rsidRPr="004E5137">
              <w:rPr>
                <w:rFonts w:ascii="Arial" w:hAnsi="Arial"/>
                <w:sz w:val="16"/>
                <w:szCs w:val="16"/>
              </w:rPr>
              <w:t>780-421-</w:t>
            </w:r>
            <w:r w:rsidR="000E437C" w:rsidRPr="004E5137">
              <w:rPr>
                <w:rFonts w:ascii="Arial" w:hAnsi="Arial"/>
                <w:sz w:val="16"/>
                <w:szCs w:val="16"/>
              </w:rPr>
              <w:t>2715</w:t>
            </w:r>
            <w:r w:rsidRPr="004E5137">
              <w:rPr>
                <w:rFonts w:ascii="Arial" w:hAnsi="Arial"/>
                <w:sz w:val="16"/>
                <w:szCs w:val="16"/>
              </w:rPr>
              <w:t>.</w:t>
            </w:r>
            <w:r w:rsidR="00744542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4E5137">
              <w:rPr>
                <w:rFonts w:ascii="Arial" w:hAnsi="Arial"/>
                <w:b/>
                <w:sz w:val="18"/>
              </w:rPr>
              <w:t>Ap</w:t>
            </w:r>
            <w:r w:rsidR="000E437C">
              <w:rPr>
                <w:rFonts w:ascii="Arial" w:hAnsi="Arial"/>
                <w:b/>
                <w:sz w:val="18"/>
              </w:rPr>
              <w:t>plicable Fee:  $52.50 per file ($50.00 + GST)</w:t>
            </w:r>
          </w:p>
        </w:tc>
      </w:tr>
      <w:tr w:rsidR="001D5ADF" w:rsidRPr="002650B5" w:rsidTr="00744542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1D5ADF" w:rsidRDefault="001D5ADF" w:rsidP="007445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Insurance Company / Law Firm / Other</w:t>
            </w:r>
          </w:p>
          <w:p w:rsidR="001D5ADF" w:rsidRPr="00146AAB" w:rsidRDefault="001D5ADF" w:rsidP="007445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1D5ADF" w:rsidRPr="00BB0960" w:rsidRDefault="001D5ADF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of Your Insured / Client</w:t>
            </w:r>
          </w:p>
          <w:p w:rsidR="001D5ADF" w:rsidRPr="00BB0960" w:rsidRDefault="001D5ADF" w:rsidP="00744542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1D5ADF" w:rsidRPr="002650B5" w:rsidTr="00744542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1D5ADF" w:rsidRDefault="001D5ADF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D5ADF" w:rsidRDefault="001D5ADF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1D5ADF" w:rsidRDefault="001D5ADF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D5ADF" w:rsidRPr="00BB0960" w:rsidRDefault="00744542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5ADF" w:rsidRPr="002650B5" w:rsidTr="00744542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1D5ADF" w:rsidRDefault="001D5ADF" w:rsidP="007445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1D5ADF" w:rsidRPr="00146AAB" w:rsidRDefault="001D5ADF" w:rsidP="007445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</w:tcBorders>
          </w:tcPr>
          <w:p w:rsidR="001D5ADF" w:rsidRDefault="001D5ADF" w:rsidP="007445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Adjuster’s Name</w:t>
            </w:r>
          </w:p>
          <w:p w:rsidR="001D5ADF" w:rsidRPr="00146AAB" w:rsidRDefault="001D5ADF" w:rsidP="007445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1D5ADF" w:rsidRPr="00BB0960" w:rsidRDefault="001D5ADF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 P</w:t>
            </w:r>
            <w:r w:rsidRPr="00BB0960">
              <w:rPr>
                <w:rFonts w:ascii="Arial" w:hAnsi="Arial" w:cs="Arial"/>
                <w:color w:val="000000"/>
                <w:sz w:val="16"/>
                <w:szCs w:val="16"/>
              </w:rPr>
              <w:t>hone Number</w:t>
            </w:r>
          </w:p>
          <w:p w:rsidR="001D5ADF" w:rsidRPr="00BB0960" w:rsidRDefault="001D5ADF" w:rsidP="00744542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3F3410" w:rsidRPr="002650B5" w:rsidTr="00744542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3F3410" w:rsidRPr="003F3410" w:rsidRDefault="003F3410" w:rsidP="007445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3F3410" w:rsidRDefault="003F3410" w:rsidP="00744542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3F3410" w:rsidRDefault="003F3410" w:rsidP="007445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F3410" w:rsidRPr="00146AAB" w:rsidRDefault="003F3410" w:rsidP="007445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3410" w:rsidRPr="002650B5" w:rsidTr="00F1679C">
        <w:tc>
          <w:tcPr>
            <w:tcW w:w="10496" w:type="dxa"/>
            <w:gridSpan w:val="10"/>
            <w:tcBorders>
              <w:left w:val="nil"/>
              <w:right w:val="nil"/>
            </w:tcBorders>
          </w:tcPr>
          <w:p w:rsidR="003F3410" w:rsidRPr="00F1679C" w:rsidRDefault="003F3410" w:rsidP="00F1679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F3410" w:rsidRPr="002650B5" w:rsidTr="00C77B35">
        <w:trPr>
          <w:trHeight w:val="288"/>
        </w:trPr>
        <w:tc>
          <w:tcPr>
            <w:tcW w:w="10496" w:type="dxa"/>
            <w:gridSpan w:val="10"/>
            <w:shd w:val="clear" w:color="auto" w:fill="D9D9D9" w:themeFill="background1" w:themeFillShade="D9"/>
          </w:tcPr>
          <w:p w:rsidR="003F3410" w:rsidRPr="002650B5" w:rsidRDefault="003F3410" w:rsidP="003F34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 Vehicle Collision</w:t>
            </w:r>
          </w:p>
        </w:tc>
      </w:tr>
      <w:tr w:rsidR="003F3410" w:rsidRPr="002650B5" w:rsidTr="007D0C6D">
        <w:trPr>
          <w:trHeight w:val="360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3F3410" w:rsidRDefault="003F3410" w:rsidP="00816F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Collision</w:t>
            </w:r>
          </w:p>
          <w:p w:rsidR="003F3410" w:rsidRPr="00146AAB" w:rsidRDefault="003F3410" w:rsidP="007D0C6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3410" w:rsidRPr="00BB0960" w:rsidRDefault="003F3410" w:rsidP="00816F6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</w:p>
          <w:p w:rsidR="003F3410" w:rsidRPr="00BB0960" w:rsidRDefault="003F3410" w:rsidP="007D0C6D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6" w:type="dxa"/>
            <w:gridSpan w:val="7"/>
            <w:tcBorders>
              <w:bottom w:val="single" w:sz="4" w:space="0" w:color="auto"/>
            </w:tcBorders>
          </w:tcPr>
          <w:p w:rsidR="003F3410" w:rsidRPr="00BB0960" w:rsidRDefault="003F3410" w:rsidP="00816F6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Location of Collision</w:t>
            </w:r>
          </w:p>
          <w:p w:rsidR="003F3410" w:rsidRPr="00BB0960" w:rsidRDefault="003F3410" w:rsidP="007D0C6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F3410" w:rsidRPr="002650B5" w:rsidTr="003F3410">
        <w:trPr>
          <w:trHeight w:val="288"/>
        </w:trPr>
        <w:tc>
          <w:tcPr>
            <w:tcW w:w="5248" w:type="dxa"/>
            <w:gridSpan w:val="4"/>
            <w:shd w:val="clear" w:color="auto" w:fill="D9D9D9" w:themeFill="background1" w:themeFillShade="D9"/>
          </w:tcPr>
          <w:p w:rsidR="003F3410" w:rsidRPr="003F3410" w:rsidRDefault="003F3410" w:rsidP="003F3410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F3410">
              <w:rPr>
                <w:rFonts w:ascii="Arial" w:hAnsi="Arial" w:cs="Arial"/>
                <w:b/>
                <w:i/>
              </w:rPr>
              <w:t>Vehicle No. 1</w:t>
            </w:r>
          </w:p>
        </w:tc>
        <w:tc>
          <w:tcPr>
            <w:tcW w:w="5248" w:type="dxa"/>
            <w:gridSpan w:val="6"/>
            <w:shd w:val="clear" w:color="auto" w:fill="D9D9D9" w:themeFill="background1" w:themeFillShade="D9"/>
          </w:tcPr>
          <w:p w:rsidR="003F3410" w:rsidRPr="002650B5" w:rsidRDefault="003F3410" w:rsidP="00816F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F3410">
              <w:rPr>
                <w:rFonts w:ascii="Arial" w:hAnsi="Arial" w:cs="Arial"/>
                <w:b/>
                <w:i/>
              </w:rPr>
              <w:t xml:space="preserve">Vehicle No.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D17101" w:rsidRPr="002650B5" w:rsidTr="00930564">
        <w:trPr>
          <w:trHeight w:val="360"/>
        </w:trPr>
        <w:tc>
          <w:tcPr>
            <w:tcW w:w="5248" w:type="dxa"/>
            <w:gridSpan w:val="4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Name</w:t>
            </w:r>
          </w:p>
          <w:p w:rsidR="00D17101" w:rsidRPr="00146AAB" w:rsidRDefault="00D17101" w:rsidP="007D0C6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Name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7101" w:rsidRPr="002650B5" w:rsidTr="00930564">
        <w:trPr>
          <w:trHeight w:val="360"/>
        </w:trPr>
        <w:tc>
          <w:tcPr>
            <w:tcW w:w="5248" w:type="dxa"/>
            <w:gridSpan w:val="4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Address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Address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7101" w:rsidRPr="002650B5" w:rsidTr="00930564">
        <w:trPr>
          <w:trHeight w:val="360"/>
        </w:trPr>
        <w:tc>
          <w:tcPr>
            <w:tcW w:w="5248" w:type="dxa"/>
            <w:gridSpan w:val="4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Owner’s Name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Owner’s Name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7101" w:rsidRPr="002650B5" w:rsidTr="00930564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Owner’s Address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D17101" w:rsidRDefault="00D17101" w:rsidP="00D171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Owner’s Address</w:t>
            </w:r>
          </w:p>
          <w:p w:rsidR="00D17101" w:rsidRPr="00146AAB" w:rsidRDefault="00D17101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7101" w:rsidRPr="002650B5" w:rsidTr="0049645F">
        <w:tc>
          <w:tcPr>
            <w:tcW w:w="10496" w:type="dxa"/>
            <w:gridSpan w:val="10"/>
            <w:tcBorders>
              <w:bottom w:val="nil"/>
            </w:tcBorders>
          </w:tcPr>
          <w:p w:rsidR="00D17101" w:rsidRPr="00D17101" w:rsidRDefault="00D17101" w:rsidP="00D17101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7101">
              <w:rPr>
                <w:rFonts w:ascii="Arial" w:hAnsi="Arial" w:cs="Arial"/>
                <w:color w:val="000000"/>
                <w:sz w:val="16"/>
                <w:szCs w:val="16"/>
              </w:rPr>
              <w:t>If your Insured / Client was a passenger, provide the name and address of the driver:</w:t>
            </w:r>
          </w:p>
        </w:tc>
      </w:tr>
      <w:tr w:rsidR="0049645F" w:rsidRPr="002650B5" w:rsidTr="00930564">
        <w:trPr>
          <w:trHeight w:val="360"/>
        </w:trPr>
        <w:tc>
          <w:tcPr>
            <w:tcW w:w="5248" w:type="dxa"/>
            <w:gridSpan w:val="4"/>
            <w:tcBorders>
              <w:top w:val="nil"/>
            </w:tcBorders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49645F" w:rsidRPr="00146AAB" w:rsidRDefault="0049645F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  <w:tcBorders>
              <w:top w:val="nil"/>
            </w:tcBorders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9645F" w:rsidRPr="00146AAB" w:rsidRDefault="0049645F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45F" w:rsidRPr="002650B5" w:rsidTr="0049645F">
        <w:trPr>
          <w:trHeight w:val="1152"/>
        </w:trPr>
        <w:tc>
          <w:tcPr>
            <w:tcW w:w="10496" w:type="dxa"/>
            <w:gridSpan w:val="10"/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Request (please b</w:t>
            </w:r>
            <w:r w:rsidR="0054360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specific):</w:t>
            </w:r>
          </w:p>
          <w:p w:rsidR="0049645F" w:rsidRPr="00146AAB" w:rsidRDefault="0049645F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45F" w:rsidRPr="002650B5" w:rsidTr="00F1679C">
        <w:tc>
          <w:tcPr>
            <w:tcW w:w="10496" w:type="dxa"/>
            <w:gridSpan w:val="10"/>
            <w:tcBorders>
              <w:left w:val="nil"/>
              <w:right w:val="nil"/>
            </w:tcBorders>
          </w:tcPr>
          <w:p w:rsidR="0049645F" w:rsidRPr="00F1679C" w:rsidRDefault="0049645F" w:rsidP="003C08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9645F" w:rsidRPr="002650B5" w:rsidTr="00C77B35">
        <w:trPr>
          <w:trHeight w:val="285"/>
        </w:trPr>
        <w:tc>
          <w:tcPr>
            <w:tcW w:w="10496" w:type="dxa"/>
            <w:gridSpan w:val="10"/>
            <w:shd w:val="clear" w:color="auto" w:fill="D9D9D9" w:themeFill="background1" w:themeFillShade="D9"/>
          </w:tcPr>
          <w:p w:rsidR="0049645F" w:rsidRPr="00BB0960" w:rsidRDefault="0049645F" w:rsidP="0049645F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 Occurrence</w:t>
            </w:r>
          </w:p>
        </w:tc>
      </w:tr>
      <w:tr w:rsidR="0049645F" w:rsidRPr="002650B5" w:rsidTr="00930564">
        <w:trPr>
          <w:trHeight w:val="360"/>
        </w:trPr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Occurrence</w:t>
            </w:r>
          </w:p>
          <w:p w:rsidR="0049645F" w:rsidRPr="00146AAB" w:rsidRDefault="0049645F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Occurrence</w:t>
            </w:r>
          </w:p>
          <w:p w:rsidR="0049645F" w:rsidRPr="00146AAB" w:rsidRDefault="0049645F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45F" w:rsidRPr="002650B5" w:rsidTr="00930564">
        <w:trPr>
          <w:trHeight w:val="360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9645F" w:rsidRDefault="0049645F" w:rsidP="004964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Occurrence</w:t>
            </w:r>
          </w:p>
          <w:p w:rsidR="0049645F" w:rsidRPr="00146AAB" w:rsidRDefault="0049645F" w:rsidP="0093056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645F" w:rsidRPr="00BB0960" w:rsidRDefault="0049645F" w:rsidP="0049645F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</w:p>
          <w:p w:rsidR="0049645F" w:rsidRPr="00BB0960" w:rsidRDefault="0049645F" w:rsidP="00930564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49645F" w:rsidRPr="00BB0960" w:rsidRDefault="0049645F" w:rsidP="0049645F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/ Client / Insured</w:t>
            </w:r>
          </w:p>
          <w:p w:rsidR="0049645F" w:rsidRPr="00BB0960" w:rsidRDefault="0049645F" w:rsidP="00930564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5"/>
            <w:tcBorders>
              <w:bottom w:val="single" w:sz="4" w:space="0" w:color="auto"/>
            </w:tcBorders>
          </w:tcPr>
          <w:p w:rsidR="0049645F" w:rsidRPr="00BB0960" w:rsidRDefault="0049645F" w:rsidP="0049645F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Reporter</w:t>
            </w:r>
          </w:p>
          <w:p w:rsidR="0049645F" w:rsidRPr="00BB0960" w:rsidRDefault="0049645F" w:rsidP="00930564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E5137" w:rsidRPr="002650B5" w:rsidTr="004E5137">
        <w:trPr>
          <w:trHeight w:val="1152"/>
        </w:trPr>
        <w:tc>
          <w:tcPr>
            <w:tcW w:w="10496" w:type="dxa"/>
            <w:gridSpan w:val="10"/>
            <w:tcBorders>
              <w:bottom w:val="single" w:sz="4" w:space="0" w:color="auto"/>
            </w:tcBorders>
          </w:tcPr>
          <w:p w:rsidR="004E5137" w:rsidRDefault="004E5137" w:rsidP="004E51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Request (please b</w:t>
            </w:r>
            <w:r w:rsidR="0054360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specific):</w:t>
            </w:r>
          </w:p>
          <w:p w:rsidR="004E5137" w:rsidRPr="00146AAB" w:rsidRDefault="004E5137" w:rsidP="009305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137" w:rsidRPr="002650B5" w:rsidTr="005929B3">
        <w:trPr>
          <w:trHeight w:val="375"/>
        </w:trPr>
        <w:tc>
          <w:tcPr>
            <w:tcW w:w="104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137" w:rsidRPr="004E5137" w:rsidRDefault="004E5137" w:rsidP="005929B3">
            <w:pPr>
              <w:jc w:val="both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4E5137" w:rsidRPr="004E5137" w:rsidRDefault="004E5137" w:rsidP="005929B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137">
              <w:rPr>
                <w:rFonts w:ascii="Arial" w:hAnsi="Arial" w:cs="Arial"/>
                <w:b/>
                <w:color w:val="000000"/>
                <w:sz w:val="18"/>
                <w:szCs w:val="18"/>
              </w:rPr>
              <w:t>Please include the following with your request:</w:t>
            </w:r>
          </w:p>
          <w:p w:rsidR="004E5137" w:rsidRPr="004E5137" w:rsidRDefault="004E5137" w:rsidP="005929B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5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CONSENT from your Client / Insured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(must be dated within three (3) months of your request)</w:t>
            </w:r>
          </w:p>
          <w:p w:rsidR="004E5137" w:rsidRPr="004E5137" w:rsidRDefault="004E5137" w:rsidP="005929B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93056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PROCESSING FEE of $52.50 per file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made payable to The City of Edmonton (*personal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cheques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accepted)</w:t>
            </w:r>
          </w:p>
          <w:p w:rsidR="004E5137" w:rsidRPr="004E5137" w:rsidRDefault="004E5137" w:rsidP="00930564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**An ADDITIONAL SEARCH FEE of $26.25 may be applied if an EPS Occurrence number is not provided on the initial request**</w:t>
            </w:r>
          </w:p>
        </w:tc>
      </w:tr>
    </w:tbl>
    <w:p w:rsidR="00932E92" w:rsidRPr="00E01CCB" w:rsidRDefault="00932E92" w:rsidP="002650B5">
      <w:pPr>
        <w:rPr>
          <w:rFonts w:ascii="Arial" w:hAnsi="Arial" w:cs="Arial"/>
          <w:sz w:val="20"/>
          <w:szCs w:val="20"/>
        </w:rPr>
      </w:pPr>
    </w:p>
    <w:sectPr w:rsidR="00932E92" w:rsidRPr="00E01CCB" w:rsidSect="00C44DC3">
      <w:footerReference w:type="default" r:id="rId11"/>
      <w:pgSz w:w="12240" w:h="15840" w:code="1"/>
      <w:pgMar w:top="432" w:right="907" w:bottom="432" w:left="90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0E" w:rsidRDefault="0054360E">
      <w:r>
        <w:separator/>
      </w:r>
    </w:p>
  </w:endnote>
  <w:endnote w:type="continuationSeparator" w:id="0">
    <w:p w:rsidR="0054360E" w:rsidRDefault="005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0E" w:rsidRPr="00C44DC3" w:rsidRDefault="0054360E" w:rsidP="00C44DC3">
    <w:pPr>
      <w:tabs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Insurance / Property Damage / Collision Request Form</w:t>
    </w:r>
    <w:r w:rsidRPr="00C44DC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16</w:t>
    </w:r>
    <w:r w:rsidRPr="00C44DC3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1</w:t>
    </w:r>
    <w:r w:rsidRPr="00C44DC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0E" w:rsidRDefault="0054360E">
      <w:r>
        <w:separator/>
      </w:r>
    </w:p>
  </w:footnote>
  <w:footnote w:type="continuationSeparator" w:id="0">
    <w:p w:rsidR="0054360E" w:rsidRDefault="0054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779"/>
    <w:multiLevelType w:val="hybridMultilevel"/>
    <w:tmpl w:val="E8188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katLnZkPXpFYihR7WZNTL9hHVU=" w:salt="/Np6Lsc4zS3n9MjqrsXH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5"/>
    <w:rsid w:val="000616E6"/>
    <w:rsid w:val="000732EE"/>
    <w:rsid w:val="000746DB"/>
    <w:rsid w:val="00093781"/>
    <w:rsid w:val="000E437C"/>
    <w:rsid w:val="000E4EEF"/>
    <w:rsid w:val="00146AAB"/>
    <w:rsid w:val="00182EBD"/>
    <w:rsid w:val="001A0536"/>
    <w:rsid w:val="001C7ABF"/>
    <w:rsid w:val="001D5ADF"/>
    <w:rsid w:val="001E75C5"/>
    <w:rsid w:val="00203F9E"/>
    <w:rsid w:val="00206CF0"/>
    <w:rsid w:val="002650B5"/>
    <w:rsid w:val="0028799D"/>
    <w:rsid w:val="002F2A8D"/>
    <w:rsid w:val="003012F6"/>
    <w:rsid w:val="00320420"/>
    <w:rsid w:val="00390177"/>
    <w:rsid w:val="003C089A"/>
    <w:rsid w:val="003E1220"/>
    <w:rsid w:val="003F3410"/>
    <w:rsid w:val="003F3525"/>
    <w:rsid w:val="004014FA"/>
    <w:rsid w:val="004015F4"/>
    <w:rsid w:val="004140AD"/>
    <w:rsid w:val="004304DC"/>
    <w:rsid w:val="00435DE2"/>
    <w:rsid w:val="00466602"/>
    <w:rsid w:val="00476880"/>
    <w:rsid w:val="004905AA"/>
    <w:rsid w:val="0049645F"/>
    <w:rsid w:val="004A160C"/>
    <w:rsid w:val="004B74A2"/>
    <w:rsid w:val="004E5137"/>
    <w:rsid w:val="00506760"/>
    <w:rsid w:val="0052746F"/>
    <w:rsid w:val="0053428D"/>
    <w:rsid w:val="0054360E"/>
    <w:rsid w:val="00590A32"/>
    <w:rsid w:val="005929B3"/>
    <w:rsid w:val="005E6518"/>
    <w:rsid w:val="005F659A"/>
    <w:rsid w:val="00681F7C"/>
    <w:rsid w:val="006B17F8"/>
    <w:rsid w:val="00734843"/>
    <w:rsid w:val="00744542"/>
    <w:rsid w:val="00764452"/>
    <w:rsid w:val="007A3E02"/>
    <w:rsid w:val="007B1F67"/>
    <w:rsid w:val="007D0C6D"/>
    <w:rsid w:val="00804649"/>
    <w:rsid w:val="00816F61"/>
    <w:rsid w:val="0082522C"/>
    <w:rsid w:val="00855656"/>
    <w:rsid w:val="00930564"/>
    <w:rsid w:val="00932E92"/>
    <w:rsid w:val="009717B9"/>
    <w:rsid w:val="009754E0"/>
    <w:rsid w:val="009A20CF"/>
    <w:rsid w:val="009E7DCE"/>
    <w:rsid w:val="009F0868"/>
    <w:rsid w:val="009F25D1"/>
    <w:rsid w:val="00A02038"/>
    <w:rsid w:val="00AA2DAB"/>
    <w:rsid w:val="00AC1F91"/>
    <w:rsid w:val="00AC6253"/>
    <w:rsid w:val="00AD58C9"/>
    <w:rsid w:val="00AE145B"/>
    <w:rsid w:val="00B15EE3"/>
    <w:rsid w:val="00B2013C"/>
    <w:rsid w:val="00B40A5E"/>
    <w:rsid w:val="00B549D8"/>
    <w:rsid w:val="00BB0960"/>
    <w:rsid w:val="00C230FA"/>
    <w:rsid w:val="00C25395"/>
    <w:rsid w:val="00C44DC3"/>
    <w:rsid w:val="00C77B35"/>
    <w:rsid w:val="00C80575"/>
    <w:rsid w:val="00CF7B7D"/>
    <w:rsid w:val="00D17101"/>
    <w:rsid w:val="00D44C15"/>
    <w:rsid w:val="00DA5AFF"/>
    <w:rsid w:val="00DE316E"/>
    <w:rsid w:val="00E01CCB"/>
    <w:rsid w:val="00E411DC"/>
    <w:rsid w:val="00E47787"/>
    <w:rsid w:val="00E65622"/>
    <w:rsid w:val="00EA2464"/>
    <w:rsid w:val="00EA702D"/>
    <w:rsid w:val="00EC1E13"/>
    <w:rsid w:val="00EF1A1E"/>
    <w:rsid w:val="00F1679C"/>
    <w:rsid w:val="00F75C64"/>
    <w:rsid w:val="00FC44DE"/>
    <w:rsid w:val="00FD6776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EBD"/>
    <w:rPr>
      <w:rFonts w:ascii="Arial" w:hAnsi="Arial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lastRow">
      <w:rPr>
        <w:color w:val="993300"/>
      </w:rPr>
    </w:tblStylePr>
  </w:style>
  <w:style w:type="paragraph" w:styleId="BalloonText">
    <w:name w:val="Balloon Text"/>
    <w:basedOn w:val="Normal"/>
    <w:semiHidden/>
    <w:rsid w:val="00435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4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D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EBD"/>
    <w:rPr>
      <w:rFonts w:ascii="Arial" w:hAnsi="Arial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lastRow">
      <w:rPr>
        <w:color w:val="993300"/>
      </w:rPr>
    </w:tblStylePr>
  </w:style>
  <w:style w:type="paragraph" w:styleId="BalloonText">
    <w:name w:val="Balloon Text"/>
    <w:basedOn w:val="Normal"/>
    <w:semiHidden/>
    <w:rsid w:val="00435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4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D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tinedisclosure@edmontonpolic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ontonpoli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3B070A4A</Template>
  <TotalTime>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Edmonton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P0817489</dc:creator>
  <cp:lastModifiedBy>Debbie Baines</cp:lastModifiedBy>
  <cp:revision>4</cp:revision>
  <cp:lastPrinted>2016-01-15T15:49:00Z</cp:lastPrinted>
  <dcterms:created xsi:type="dcterms:W3CDTF">2016-01-13T20:07:00Z</dcterms:created>
  <dcterms:modified xsi:type="dcterms:W3CDTF">2016-02-05T15:36:00Z</dcterms:modified>
</cp:coreProperties>
</file>